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EB" w:rsidRDefault="00796FEB" w:rsidP="00796FEB">
      <w:pPr>
        <w:pStyle w:val="Default"/>
      </w:pPr>
      <w:bookmarkStart w:id="0" w:name="_GoBack"/>
      <w:bookmarkEnd w:id="0"/>
    </w:p>
    <w:p w:rsidR="009E1F74" w:rsidRDefault="009E1F74" w:rsidP="00796FEB">
      <w:pPr>
        <w:pStyle w:val="Default"/>
      </w:pPr>
    </w:p>
    <w:p w:rsidR="009E1F74" w:rsidRPr="009E1F74" w:rsidRDefault="009E1F74" w:rsidP="00796FEB">
      <w:pPr>
        <w:pStyle w:val="Default"/>
      </w:pPr>
    </w:p>
    <w:p w:rsidR="00796FEB" w:rsidRPr="009E1F74" w:rsidRDefault="00796FEB" w:rsidP="00796FEB">
      <w:pPr>
        <w:pStyle w:val="Default"/>
      </w:pPr>
      <w:r w:rsidRPr="009E1F74">
        <w:t xml:space="preserve">FULLMAKT </w:t>
      </w:r>
    </w:p>
    <w:p w:rsidR="009E1F74" w:rsidRPr="009E1F74" w:rsidRDefault="009E1F74" w:rsidP="00796FEB">
      <w:pPr>
        <w:pStyle w:val="Default"/>
      </w:pPr>
    </w:p>
    <w:p w:rsidR="009E1F74" w:rsidRPr="009E1F74" w:rsidRDefault="009E1F74" w:rsidP="00796FEB">
      <w:pPr>
        <w:pStyle w:val="Default"/>
      </w:pPr>
    </w:p>
    <w:p w:rsidR="00796FEB" w:rsidRPr="009E1F74" w:rsidRDefault="00796FEB" w:rsidP="00796FEB">
      <w:pPr>
        <w:pStyle w:val="Default"/>
      </w:pPr>
      <w:r w:rsidRPr="009E1F74">
        <w:t xml:space="preserve">Hyresobjekt: </w:t>
      </w:r>
    </w:p>
    <w:p w:rsidR="009E1F74" w:rsidRPr="009E1F74" w:rsidRDefault="009E1F74" w:rsidP="00796FEB">
      <w:pPr>
        <w:pStyle w:val="Default"/>
      </w:pPr>
    </w:p>
    <w:p w:rsidR="009E1F74" w:rsidRPr="009E1F74" w:rsidRDefault="009E1F74" w:rsidP="00796FEB">
      <w:pPr>
        <w:pStyle w:val="Default"/>
      </w:pPr>
    </w:p>
    <w:p w:rsidR="00796FEB" w:rsidRPr="009E1F74" w:rsidRDefault="00796FEB" w:rsidP="00796FEB">
      <w:pPr>
        <w:pStyle w:val="Default"/>
      </w:pPr>
      <w:r w:rsidRPr="009E1F74">
        <w:t xml:space="preserve">Undertecknad hyresgäst lämnar härmed fullmakt till </w:t>
      </w:r>
      <w:r w:rsidRPr="009E1F74">
        <w:rPr>
          <w:i/>
          <w:color w:val="FF0000"/>
        </w:rPr>
        <w:t>Fastighetsbolaget AB</w:t>
      </w:r>
      <w:r w:rsidRPr="009E1F74">
        <w:t xml:space="preserve">. </w:t>
      </w:r>
    </w:p>
    <w:p w:rsidR="009E1F74" w:rsidRPr="009E1F74" w:rsidRDefault="009E1F74" w:rsidP="00796FEB">
      <w:pPr>
        <w:pStyle w:val="Default"/>
      </w:pPr>
    </w:p>
    <w:p w:rsidR="00796FEB" w:rsidRPr="009E1F74" w:rsidRDefault="00796FEB" w:rsidP="00796FEB">
      <w:pPr>
        <w:pStyle w:val="Default"/>
      </w:pPr>
      <w:r w:rsidRPr="009E1F74">
        <w:t xml:space="preserve">Fullmakten medför behörighet att teckna </w:t>
      </w:r>
      <w:proofErr w:type="gramStart"/>
      <w:r w:rsidR="009640E3" w:rsidRPr="009E1F74">
        <w:t>erforderligt</w:t>
      </w:r>
      <w:proofErr w:type="gramEnd"/>
      <w:r w:rsidRPr="009E1F74">
        <w:t xml:space="preserve"> elnätsavtal i hyresgästens namn i samband med inflyttning och att säga upp detsamma i samband med utflyttning. </w:t>
      </w:r>
    </w:p>
    <w:p w:rsidR="009E1F74" w:rsidRPr="009E1F74" w:rsidRDefault="009E1F74" w:rsidP="00796FEB">
      <w:pPr>
        <w:pStyle w:val="Default"/>
      </w:pPr>
    </w:p>
    <w:p w:rsidR="00796FEB" w:rsidRPr="009E1F74" w:rsidRDefault="00796FEB" w:rsidP="00796FEB">
      <w:pPr>
        <w:pStyle w:val="Default"/>
      </w:pPr>
      <w:r w:rsidRPr="009E1F74">
        <w:t xml:space="preserve">Elnätsavtalet skall börja </w:t>
      </w:r>
      <w:r w:rsidR="009640E3" w:rsidRPr="009E1F74">
        <w:t>gälla</w:t>
      </w:r>
      <w:r w:rsidRPr="009E1F74">
        <w:t xml:space="preserve"> samma dag som hyresavtalets löptid och upphöra i samband med hyresavtalets upphörande. </w:t>
      </w:r>
    </w:p>
    <w:p w:rsidR="009E1F74" w:rsidRPr="009E1F74" w:rsidRDefault="009E1F74" w:rsidP="00796FEB">
      <w:pPr>
        <w:pStyle w:val="Default"/>
      </w:pPr>
    </w:p>
    <w:p w:rsidR="00796FEB" w:rsidRPr="009E1F74" w:rsidRDefault="00796FEB" w:rsidP="00796FEB">
      <w:pPr>
        <w:pStyle w:val="Default"/>
      </w:pPr>
      <w:r w:rsidRPr="009E1F74">
        <w:t xml:space="preserve">Undertecknad hyresgäst är medveten om att denna fullmakt också innebär ett samtycke att överlämna personuppgifter till elnätsföretaget som är nödvändiga för avtalet och vid efterföljande kontakter med elnätsföretaget. </w:t>
      </w:r>
    </w:p>
    <w:p w:rsidR="009E1F74" w:rsidRPr="009E1F74" w:rsidRDefault="009E1F74" w:rsidP="00796FEB">
      <w:pPr>
        <w:pStyle w:val="Default"/>
      </w:pPr>
    </w:p>
    <w:p w:rsidR="00796FEB" w:rsidRPr="009E1F74" w:rsidRDefault="00796FEB" w:rsidP="00796FEB">
      <w:pPr>
        <w:pStyle w:val="Default"/>
      </w:pPr>
      <w:r w:rsidRPr="009E1F74">
        <w:t xml:space="preserve">Motsvarande gäller information om förbrukningsanläggningens status som kan komma att lämnas av elnätsföretaget till </w:t>
      </w:r>
      <w:r w:rsidRPr="009E1F74">
        <w:rPr>
          <w:i/>
          <w:color w:val="FF0000"/>
        </w:rPr>
        <w:t>Fastighetsbolaget AB</w:t>
      </w:r>
      <w:r w:rsidRPr="009E1F74">
        <w:t xml:space="preserve">. </w:t>
      </w:r>
    </w:p>
    <w:p w:rsidR="009E1F74" w:rsidRPr="009E1F74" w:rsidRDefault="009E1F74" w:rsidP="00796FEB">
      <w:pPr>
        <w:pStyle w:val="Default"/>
      </w:pPr>
    </w:p>
    <w:p w:rsidR="009E1F74" w:rsidRPr="009E1F74" w:rsidRDefault="009E1F74" w:rsidP="00796FEB">
      <w:pPr>
        <w:pStyle w:val="Default"/>
      </w:pPr>
    </w:p>
    <w:p w:rsidR="00796FEB" w:rsidRPr="009E1F74" w:rsidRDefault="00796FEB" w:rsidP="00796FEB">
      <w:pPr>
        <w:pStyle w:val="Default"/>
      </w:pPr>
      <w:r w:rsidRPr="009E1F74">
        <w:t xml:space="preserve">Ort Datum </w:t>
      </w:r>
    </w:p>
    <w:p w:rsidR="009E1F74" w:rsidRPr="009E1F74" w:rsidRDefault="009E1F74" w:rsidP="00796FEB">
      <w:pPr>
        <w:pStyle w:val="Default"/>
      </w:pPr>
    </w:p>
    <w:p w:rsidR="009E1F74" w:rsidRPr="009E1F74" w:rsidRDefault="009E1F74" w:rsidP="00796FEB">
      <w:pPr>
        <w:pStyle w:val="Default"/>
      </w:pPr>
    </w:p>
    <w:p w:rsidR="00796FEB" w:rsidRPr="009E1F74" w:rsidRDefault="00796FEB" w:rsidP="00796FEB">
      <w:pPr>
        <w:pStyle w:val="Default"/>
      </w:pPr>
      <w:r w:rsidRPr="009E1F74">
        <w:t xml:space="preserve">Namnteckning </w:t>
      </w:r>
    </w:p>
    <w:p w:rsidR="009E1F74" w:rsidRPr="009E1F74" w:rsidRDefault="009E1F74" w:rsidP="009E1F74">
      <w:pPr>
        <w:pStyle w:val="Default"/>
      </w:pPr>
    </w:p>
    <w:p w:rsidR="009E1F74" w:rsidRPr="009E1F74" w:rsidRDefault="009E1F74" w:rsidP="009E1F74">
      <w:pPr>
        <w:pStyle w:val="Default"/>
      </w:pPr>
    </w:p>
    <w:p w:rsidR="00C12C95" w:rsidRPr="009E1F74" w:rsidRDefault="00796FEB" w:rsidP="009E1F74">
      <w:pPr>
        <w:pStyle w:val="Default"/>
      </w:pPr>
      <w:r w:rsidRPr="009E1F74">
        <w:t>Namnförtydligande</w:t>
      </w:r>
    </w:p>
    <w:sectPr w:rsidR="00C12C95" w:rsidRPr="009E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EB"/>
    <w:rsid w:val="00461FB6"/>
    <w:rsid w:val="00796FEB"/>
    <w:rsid w:val="009640E3"/>
    <w:rsid w:val="009E1F74"/>
    <w:rsid w:val="00C12C95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96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96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F0AB5652.dotm</Template>
  <TotalTime>1</TotalTime>
  <Pages>1</Pages>
  <Words>127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Vvik kommun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Ejnarsson</dc:creator>
  <cp:keywords/>
  <dc:description/>
  <cp:lastModifiedBy>Jessica Danielsson</cp:lastModifiedBy>
  <cp:revision>2</cp:revision>
  <dcterms:created xsi:type="dcterms:W3CDTF">2013-11-21T07:28:00Z</dcterms:created>
  <dcterms:modified xsi:type="dcterms:W3CDTF">2013-11-21T07:28:00Z</dcterms:modified>
</cp:coreProperties>
</file>